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C9" w:rsidRDefault="008F6BC9" w:rsidP="00B22F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Edinburgh Peace and Justice Centre relies on members’ contributions. If you would like to support our work, please fill out this form and return it to: </w:t>
      </w:r>
      <w:hyperlink r:id="rId4" w:history="1">
        <w:r w:rsidRPr="00170DF4">
          <w:rPr>
            <w:rStyle w:val="Hyperlink"/>
            <w:sz w:val="24"/>
            <w:szCs w:val="24"/>
          </w:rPr>
          <w:t>contact@peaceandjustice.org.uk</w:t>
        </w:r>
      </w:hyperlink>
      <w:r>
        <w:rPr>
          <w:sz w:val="24"/>
          <w:szCs w:val="24"/>
        </w:rPr>
        <w:t xml:space="preserve"> or to Edinburgh Peace and Justice Centre, 5 Upper Bow, Edinburgh EH1 2JN</w:t>
      </w:r>
    </w:p>
    <w:p w:rsidR="008F6BC9" w:rsidRDefault="008F6BC9">
      <w:pPr>
        <w:rPr>
          <w:sz w:val="24"/>
          <w:szCs w:val="24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5.5pt;margin-top:9.6pt;width:116.25pt;height:27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" strokeweight=".5pt">
            <v:textbox>
              <w:txbxContent>
                <w:p w:rsidR="008F6BC9" w:rsidRPr="00622337" w:rsidRDefault="008F6BC9" w:rsidP="00622337"/>
              </w:txbxContent>
            </v:textbox>
          </v:shape>
        </w:pict>
      </w:r>
      <w:r>
        <w:rPr>
          <w:noProof/>
          <w:lang w:eastAsia="en-GB"/>
        </w:rPr>
        <w:pict>
          <v:shape id="Text Box 1" o:spid="_x0000_s1027" type="#_x0000_t202" style="position:absolute;margin-left:228.75pt;margin-top:9.6pt;width:263.25pt;height:27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" strokeweight=".5pt">
            <v:textbox>
              <w:txbxContent>
                <w:p w:rsidR="008F6BC9" w:rsidRPr="00622337" w:rsidRDefault="008F6BC9" w:rsidP="00622337"/>
              </w:txbxContent>
            </v:textbox>
          </v:shape>
        </w:pict>
      </w:r>
    </w:p>
    <w:p w:rsidR="008F6BC9" w:rsidRDefault="008F6BC9">
      <w:pPr>
        <w:rPr>
          <w:sz w:val="24"/>
          <w:szCs w:val="24"/>
        </w:rPr>
      </w:pPr>
      <w:r>
        <w:rPr>
          <w:noProof/>
          <w:lang w:eastAsia="en-GB"/>
        </w:rPr>
        <w:pict>
          <v:shape id="Text Box 3" o:spid="_x0000_s1028" type="#_x0000_t202" style="position:absolute;margin-left:77.25pt;margin-top:24.35pt;width:302.25pt;height:24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" strokeweight=".5pt">
            <v:textbox>
              <w:txbxContent>
                <w:p w:rsidR="008F6BC9" w:rsidRDefault="008F6BC9"/>
              </w:txbxContent>
            </v:textbox>
          </v:shape>
        </w:pict>
      </w:r>
      <w:r>
        <w:rPr>
          <w:sz w:val="24"/>
          <w:szCs w:val="24"/>
        </w:rPr>
        <w:t>First name                                              Last name</w:t>
      </w:r>
    </w:p>
    <w:p w:rsidR="008F6BC9" w:rsidRDefault="008F6BC9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</w:p>
    <w:p w:rsidR="008F6BC9" w:rsidRDefault="008F6BC9">
      <w:pPr>
        <w:rPr>
          <w:sz w:val="24"/>
          <w:szCs w:val="24"/>
        </w:rPr>
      </w:pPr>
      <w:r>
        <w:rPr>
          <w:noProof/>
          <w:lang w:eastAsia="en-GB"/>
        </w:rPr>
        <w:pict>
          <v:shape id="Text Box 6" o:spid="_x0000_s1029" type="#_x0000_t202" style="position:absolute;margin-left:297pt;margin-top:.35pt;width:198.75pt;height:99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" strokeweight=".5pt">
            <v:textbox>
              <w:txbxContent>
                <w:p w:rsidR="008F6BC9" w:rsidRDefault="008F6BC9">
                  <w:r>
                    <w:t>If by post please write address:</w:t>
                  </w:r>
                </w:p>
                <w:p w:rsidR="008F6BC9" w:rsidRDefault="008F6BC9"/>
              </w:txbxContent>
            </v:textbox>
          </v:shape>
        </w:pict>
      </w:r>
      <w:r>
        <w:rPr>
          <w:noProof/>
          <w:lang w:eastAsia="en-GB"/>
        </w:rPr>
        <w:pict>
          <v:shape id="Text Box 5" o:spid="_x0000_s1030" type="#_x0000_t202" style="position:absolute;margin-left:270pt;margin-top:10.5pt;width:21pt;height:24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" strokeweight=".5pt">
            <v:textbox>
              <w:txbxContent>
                <w:p w:rsidR="008F6BC9" w:rsidRDefault="008F6BC9"/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31" type="#_x0000_t202" style="position:absolute;margin-left:194.25pt;margin-top:11.95pt;width:23.25pt;height:24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" strokeweight=".5pt">
            <v:textbox>
              <w:txbxContent>
                <w:p w:rsidR="008F6BC9" w:rsidRDefault="008F6BC9"/>
              </w:txbxContent>
            </v:textbox>
          </v:shape>
        </w:pict>
      </w:r>
    </w:p>
    <w:p w:rsidR="008F6BC9" w:rsidRDefault="008F6BC9">
      <w:pPr>
        <w:rPr>
          <w:sz w:val="24"/>
          <w:szCs w:val="24"/>
        </w:rPr>
      </w:pPr>
      <w:r>
        <w:rPr>
          <w:sz w:val="24"/>
          <w:szCs w:val="24"/>
        </w:rPr>
        <w:t xml:space="preserve">I wish to receive newsletters:  by email              by post           </w:t>
      </w:r>
    </w:p>
    <w:p w:rsidR="008F6BC9" w:rsidRDefault="008F6BC9">
      <w:pPr>
        <w:rPr>
          <w:sz w:val="24"/>
          <w:szCs w:val="24"/>
        </w:rPr>
      </w:pPr>
    </w:p>
    <w:p w:rsidR="008F6BC9" w:rsidRDefault="008F6BC9">
      <w:pPr>
        <w:rPr>
          <w:sz w:val="24"/>
          <w:szCs w:val="24"/>
        </w:rPr>
      </w:pPr>
    </w:p>
    <w:p w:rsidR="008F6BC9" w:rsidRPr="00622337" w:rsidRDefault="008F6BC9" w:rsidP="0015464F">
      <w:pPr>
        <w:spacing w:after="0" w:line="240" w:lineRule="auto"/>
        <w:rPr>
          <w:b/>
          <w:sz w:val="24"/>
          <w:szCs w:val="24"/>
        </w:rPr>
      </w:pPr>
      <w:r w:rsidRPr="00622337">
        <w:rPr>
          <w:b/>
          <w:sz w:val="24"/>
          <w:szCs w:val="24"/>
        </w:rPr>
        <w:t>Suggested Membership contributions – please pay preferably</w:t>
      </w:r>
      <w:r>
        <w:rPr>
          <w:b/>
          <w:sz w:val="24"/>
          <w:szCs w:val="24"/>
        </w:rPr>
        <w:t xml:space="preserve"> monthly</w:t>
      </w:r>
      <w:r w:rsidRPr="00622337">
        <w:rPr>
          <w:b/>
          <w:sz w:val="24"/>
          <w:szCs w:val="24"/>
        </w:rPr>
        <w:t xml:space="preserve"> by standing order:</w:t>
      </w:r>
    </w:p>
    <w:p w:rsidR="008F6BC9" w:rsidRPr="00622337" w:rsidRDefault="008F6BC9" w:rsidP="0015464F">
      <w:pPr>
        <w:spacing w:after="0" w:line="240" w:lineRule="auto"/>
        <w:rPr>
          <w:b/>
          <w:sz w:val="24"/>
          <w:szCs w:val="24"/>
        </w:rPr>
      </w:pPr>
      <w:r w:rsidRPr="0062233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nnual Income:  up to £11,000: £</w:t>
      </w:r>
      <w:r w:rsidRPr="0062233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622337">
        <w:rPr>
          <w:b/>
          <w:sz w:val="24"/>
          <w:szCs w:val="24"/>
        </w:rPr>
        <w:t xml:space="preserve">   £11,000 - £30,000: £3</w:t>
      </w:r>
      <w:r>
        <w:rPr>
          <w:b/>
          <w:sz w:val="24"/>
          <w:szCs w:val="24"/>
        </w:rPr>
        <w:t>.</w:t>
      </w:r>
      <w:r w:rsidRPr="00622337">
        <w:rPr>
          <w:b/>
          <w:sz w:val="24"/>
          <w:szCs w:val="24"/>
        </w:rPr>
        <w:t xml:space="preserve">  £30,000</w:t>
      </w:r>
      <w:r>
        <w:rPr>
          <w:b/>
          <w:sz w:val="24"/>
          <w:szCs w:val="24"/>
        </w:rPr>
        <w:t xml:space="preserve"> and over: £5</w:t>
      </w:r>
      <w:r w:rsidRPr="00622337">
        <w:rPr>
          <w:b/>
          <w:sz w:val="24"/>
          <w:szCs w:val="24"/>
        </w:rPr>
        <w:t xml:space="preserve"> or more</w:t>
      </w:r>
    </w:p>
    <w:p w:rsidR="008F6BC9" w:rsidRDefault="008F6BC9" w:rsidP="0015464F">
      <w:pPr>
        <w:spacing w:after="0" w:line="240" w:lineRule="auto"/>
        <w:rPr>
          <w:sz w:val="24"/>
          <w:szCs w:val="24"/>
        </w:rPr>
      </w:pPr>
      <w:r>
        <w:rPr>
          <w:noProof/>
          <w:lang w:eastAsia="en-GB"/>
        </w:rPr>
        <w:pict>
          <v:shape id="Text Box 7" o:spid="_x0000_s1032" type="#_x0000_t202" style="position:absolute;margin-left:-39pt;margin-top:8.1pt;width:540pt;height:270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" strokeweight=".5pt">
            <v:textbox>
              <w:txbxContent>
                <w:p w:rsidR="008F6BC9" w:rsidRDefault="008F6BC9" w:rsidP="00E07F33">
                  <w:r w:rsidRPr="00B22FAD">
                    <w:rPr>
                      <w:b/>
                    </w:rPr>
                    <w:t>Standing Order.</w:t>
                  </w:r>
                  <w:r>
                    <w:t xml:space="preserve">  To The Manager  of 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(name of bank) ______________________________________Bank</w:t>
                  </w:r>
                </w:p>
                <w:p w:rsidR="008F6BC9" w:rsidRDefault="008F6BC9" w:rsidP="00E07F33">
                  <w:pPr>
                    <w:pBdr>
                      <w:bottom w:val="single" w:sz="12" w:space="1" w:color="auto"/>
                    </w:pBdr>
                  </w:pPr>
                  <w:r>
                    <w:t>Address of bank branch___________________________________________________________</w:t>
                  </w:r>
                </w:p>
                <w:p w:rsidR="008F6BC9" w:rsidRDefault="008F6BC9" w:rsidP="00E07F33">
                  <w:pPr>
                    <w:pBdr>
                      <w:bottom w:val="single" w:sz="12" w:space="1" w:color="auto"/>
                    </w:pBdr>
                  </w:pPr>
                  <w:r>
                    <w:t xml:space="preserve">Please pay to Edinburgh Peace and Justice Centre, 5 Upper Bow, Edinburgh EH1 2JN , Account No 00207018 Sort Code 80-11-30 Bank of Scotland, 1 Castle Terrace,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Edinburgh</w:t>
                      </w:r>
                    </w:smartTag>
                  </w:smartTag>
                  <w:r>
                    <w:t xml:space="preserve"> EH1 2DP the sum of:</w:t>
                  </w:r>
                </w:p>
                <w:p w:rsidR="008F6BC9" w:rsidRDefault="008F6BC9" w:rsidP="00E07F33">
                  <w:pPr>
                    <w:pBdr>
                      <w:bottom w:val="single" w:sz="12" w:space="1" w:color="auto"/>
                    </w:pBdr>
                  </w:pPr>
                  <w:r>
                    <w:t xml:space="preserve">                                                            in words</w:t>
                  </w:r>
                </w:p>
                <w:p w:rsidR="008F6BC9" w:rsidRDefault="008F6BC9">
                  <w:r>
                    <w:t>Payable:   monthly                      annually                       Starting  on  ____/_____/______    (date of payment)</w:t>
                  </w:r>
                </w:p>
                <w:p w:rsidR="008F6BC9" w:rsidRDefault="008F6BC9">
                  <w:r>
                    <w:t xml:space="preserve">Name of Account                                                                                               Account Number </w:t>
                  </w:r>
                </w:p>
                <w:p w:rsidR="008F6BC9" w:rsidRDefault="008F6BC9">
                  <w:r>
                    <w:t>Reference (your name in capitals)                                                                                  Sort code</w:t>
                  </w:r>
                </w:p>
                <w:p w:rsidR="008F6BC9" w:rsidRDefault="008F6BC9"/>
                <w:p w:rsidR="008F6BC9" w:rsidRDefault="008F6BC9">
                  <w:r>
                    <w:t xml:space="preserve">Signature                                                                                                                                      Date                                                               </w:t>
                  </w:r>
                </w:p>
                <w:p w:rsidR="008F6BC9" w:rsidRDefault="008F6BC9">
                  <w:r>
                    <w:t>(This cancels any previous  order in favour of Edinburgh Peace and Justice Centre from this account)</w:t>
                  </w:r>
                </w:p>
                <w:p w:rsidR="008F6BC9" w:rsidRDefault="008F6BC9"/>
                <w:p w:rsidR="008F6BC9" w:rsidRDefault="008F6BC9"/>
              </w:txbxContent>
            </v:textbox>
          </v:shape>
        </w:pict>
      </w:r>
    </w:p>
    <w:p w:rsidR="008F6BC9" w:rsidRDefault="008F6BC9" w:rsidP="0015464F">
      <w:pPr>
        <w:spacing w:after="0" w:line="240" w:lineRule="auto"/>
        <w:rPr>
          <w:sz w:val="24"/>
          <w:szCs w:val="24"/>
        </w:rPr>
      </w:pPr>
      <w:r>
        <w:rPr>
          <w:noProof/>
          <w:lang w:eastAsia="en-GB"/>
        </w:rPr>
        <w:pict>
          <v:shape id="Text Box 17" o:spid="_x0000_s1033" type="#_x0000_t202" style="position:absolute;margin-left:369pt;margin-top:205.6pt;width:126.75pt;height:23.0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" strokeweight=".5pt">
            <v:textbox>
              <w:txbxContent>
                <w:p w:rsidR="008F6BC9" w:rsidRDefault="008F6BC9"/>
              </w:txbxContent>
            </v:textbox>
          </v:shape>
        </w:pict>
      </w:r>
      <w:r>
        <w:rPr>
          <w:noProof/>
          <w:lang w:eastAsia="en-GB"/>
        </w:rPr>
        <w:pict>
          <v:shape id="Text Box 15" o:spid="_x0000_s1034" type="#_x0000_t202" style="position:absolute;margin-left:369pt;margin-top:170.35pt;width:126.75pt;height:21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" strokeweight=".5pt">
            <v:textbox>
              <w:txbxContent>
                <w:p w:rsidR="008F6BC9" w:rsidRDefault="008F6BC9"/>
              </w:txbxContent>
            </v:textbox>
          </v:shape>
        </w:pict>
      </w:r>
      <w:r>
        <w:rPr>
          <w:noProof/>
          <w:lang w:eastAsia="en-GB"/>
        </w:rPr>
        <w:pict>
          <v:shape id="Text Box 12" o:spid="_x0000_s1035" type="#_x0000_t202" style="position:absolute;margin-left:159.75pt;margin-top:78.85pt;width:332.25pt;height:26.2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" strokeweight=".5pt">
            <v:textbox>
              <w:txbxContent>
                <w:p w:rsidR="008F6BC9" w:rsidRDefault="008F6BC9"/>
              </w:txbxContent>
            </v:textbox>
          </v:shape>
        </w:pict>
      </w:r>
      <w:r>
        <w:rPr>
          <w:noProof/>
          <w:lang w:eastAsia="en-GB"/>
        </w:rPr>
        <w:pict>
          <v:shape id="Text Box 11" o:spid="_x0000_s1036" type="#_x0000_t202" style="position:absolute;margin-left:9pt;margin-top:78.85pt;width:68.25pt;height:26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" strokeweight=".5pt">
            <v:textbox>
              <w:txbxContent>
                <w:p w:rsidR="008F6BC9" w:rsidRDefault="008F6BC9">
                  <w:r>
                    <w:t>£</w:t>
                  </w:r>
                </w:p>
              </w:txbxContent>
            </v:textbox>
          </v:shape>
        </w:pict>
      </w:r>
    </w:p>
    <w:p w:rsidR="008F6BC9" w:rsidRPr="00B22FAD" w:rsidRDefault="008F6BC9" w:rsidP="00B22FAD">
      <w:pPr>
        <w:rPr>
          <w:sz w:val="24"/>
          <w:szCs w:val="24"/>
        </w:rPr>
      </w:pPr>
    </w:p>
    <w:p w:rsidR="008F6BC9" w:rsidRPr="00B22FAD" w:rsidRDefault="008F6BC9" w:rsidP="00B22FAD">
      <w:pPr>
        <w:rPr>
          <w:sz w:val="24"/>
          <w:szCs w:val="24"/>
        </w:rPr>
      </w:pPr>
    </w:p>
    <w:p w:rsidR="008F6BC9" w:rsidRPr="00B22FAD" w:rsidRDefault="008F6BC9" w:rsidP="00B22FAD">
      <w:pPr>
        <w:rPr>
          <w:sz w:val="24"/>
          <w:szCs w:val="24"/>
        </w:rPr>
      </w:pPr>
    </w:p>
    <w:p w:rsidR="008F6BC9" w:rsidRPr="00B22FAD" w:rsidRDefault="008F6BC9" w:rsidP="00B22FAD">
      <w:pPr>
        <w:rPr>
          <w:sz w:val="24"/>
          <w:szCs w:val="24"/>
        </w:rPr>
      </w:pPr>
      <w:r>
        <w:rPr>
          <w:noProof/>
          <w:lang w:eastAsia="en-GB"/>
        </w:rPr>
        <w:pict>
          <v:shape id="Text Box 9" o:spid="_x0000_s1037" type="#_x0000_t202" style="position:absolute;margin-left:148.5pt;margin-top:18.15pt;width:23.25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" strokeweight=".5pt">
            <v:textbox>
              <w:txbxContent>
                <w:p w:rsidR="008F6BC9" w:rsidRDefault="008F6BC9"/>
              </w:txbxContent>
            </v:textbox>
          </v:shape>
        </w:pict>
      </w:r>
      <w:r>
        <w:rPr>
          <w:noProof/>
          <w:lang w:eastAsia="en-GB"/>
        </w:rPr>
        <w:pict>
          <v:shape id="Text Box 8" o:spid="_x0000_s1038" type="#_x0000_t202" style="position:absolute;margin-left:55.5pt;margin-top:18.25pt;width:25.5pt;height:1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" strokeweight=".5pt">
            <v:textbox>
              <w:txbxContent>
                <w:p w:rsidR="008F6BC9" w:rsidRDefault="008F6BC9"/>
              </w:txbxContent>
            </v:textbox>
          </v:shape>
        </w:pict>
      </w:r>
    </w:p>
    <w:p w:rsidR="008F6BC9" w:rsidRPr="00B22FAD" w:rsidRDefault="008F6BC9" w:rsidP="00B22FAD">
      <w:pPr>
        <w:rPr>
          <w:sz w:val="24"/>
          <w:szCs w:val="24"/>
        </w:rPr>
      </w:pPr>
      <w:r>
        <w:rPr>
          <w:noProof/>
          <w:lang w:eastAsia="en-GB"/>
        </w:rPr>
        <w:pict>
          <v:shape id="Text Box 13" o:spid="_x0000_s1039" type="#_x0000_t202" style="position:absolute;margin-left:361.5pt;margin-top:19.9pt;width:134.25pt;height:22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" strokeweight=".5pt">
            <v:textbox>
              <w:txbxContent>
                <w:p w:rsidR="008F6BC9" w:rsidRDefault="008F6BC9"/>
              </w:txbxContent>
            </v:textbox>
          </v:shape>
        </w:pict>
      </w:r>
      <w:r>
        <w:rPr>
          <w:noProof/>
          <w:lang w:eastAsia="en-GB"/>
        </w:rPr>
        <w:pict>
          <v:shape id="Text Box 10" o:spid="_x0000_s1040" type="#_x0000_t202" style="position:absolute;margin-left:55.5pt;margin-top:19.9pt;width:188.25pt;height:22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" strokeweight=".5pt">
            <v:textbox>
              <w:txbxContent>
                <w:p w:rsidR="008F6BC9" w:rsidRDefault="008F6BC9"/>
              </w:txbxContent>
            </v:textbox>
          </v:shape>
        </w:pict>
      </w:r>
    </w:p>
    <w:p w:rsidR="008F6BC9" w:rsidRPr="00B22FAD" w:rsidRDefault="008F6BC9" w:rsidP="00B22FAD">
      <w:pPr>
        <w:rPr>
          <w:sz w:val="24"/>
          <w:szCs w:val="24"/>
        </w:rPr>
      </w:pPr>
      <w:r>
        <w:rPr>
          <w:noProof/>
          <w:lang w:eastAsia="en-GB"/>
        </w:rPr>
        <w:pict>
          <v:shape id="Text Box 14" o:spid="_x0000_s1041" type="#_x0000_t202" style="position:absolute;margin-left:124.5pt;margin-top:21.55pt;width:148.5pt;height:25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" strokeweight=".5pt">
            <v:textbox>
              <w:txbxContent>
                <w:p w:rsidR="008F6BC9" w:rsidRDefault="008F6BC9"/>
              </w:txbxContent>
            </v:textbox>
          </v:shape>
        </w:pict>
      </w:r>
    </w:p>
    <w:p w:rsidR="008F6BC9" w:rsidRPr="00B22FAD" w:rsidRDefault="008F6BC9" w:rsidP="00B22FAD">
      <w:pPr>
        <w:rPr>
          <w:sz w:val="24"/>
          <w:szCs w:val="24"/>
        </w:rPr>
      </w:pPr>
    </w:p>
    <w:p w:rsidR="008F6BC9" w:rsidRPr="00B22FAD" w:rsidRDefault="008F6BC9" w:rsidP="00B22FAD">
      <w:pPr>
        <w:rPr>
          <w:sz w:val="24"/>
          <w:szCs w:val="24"/>
        </w:rPr>
      </w:pPr>
      <w:r>
        <w:rPr>
          <w:noProof/>
          <w:lang w:eastAsia="en-GB"/>
        </w:rPr>
        <w:pict>
          <v:shape id="Text Box 16" o:spid="_x0000_s1042" type="#_x0000_t202" style="position:absolute;margin-left:16.5pt;margin-top:3.1pt;width:256.5pt;height:23.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" strokeweight=".5pt">
            <v:textbox>
              <w:txbxContent>
                <w:p w:rsidR="008F6BC9" w:rsidRDefault="008F6BC9"/>
              </w:txbxContent>
            </v:textbox>
          </v:shape>
        </w:pict>
      </w:r>
    </w:p>
    <w:p w:rsidR="008F6BC9" w:rsidRPr="00B22FAD" w:rsidRDefault="008F6BC9" w:rsidP="00B22FAD">
      <w:pPr>
        <w:rPr>
          <w:sz w:val="24"/>
          <w:szCs w:val="24"/>
        </w:rPr>
      </w:pPr>
    </w:p>
    <w:p w:rsidR="008F6BC9" w:rsidRDefault="008F6BC9" w:rsidP="00E84C58">
      <w:pPr>
        <w:spacing w:after="0" w:line="240" w:lineRule="auto"/>
        <w:rPr>
          <w:sz w:val="24"/>
          <w:szCs w:val="24"/>
        </w:rPr>
      </w:pPr>
    </w:p>
    <w:p w:rsidR="008F6BC9" w:rsidRDefault="008F6BC9" w:rsidP="00E84C58">
      <w:pPr>
        <w:spacing w:after="0" w:line="240" w:lineRule="auto"/>
        <w:rPr>
          <w:sz w:val="24"/>
          <w:szCs w:val="24"/>
        </w:rPr>
      </w:pPr>
      <w:r>
        <w:rPr>
          <w:noProof/>
          <w:lang w:eastAsia="en-GB"/>
        </w:rPr>
        <w:pict>
          <v:shape id="Text Box 18" o:spid="_x0000_s1043" type="#_x0000_t202" style="position:absolute;margin-left:270pt;margin-top:2.3pt;width:74.25pt;height:20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" strokeweight=".5pt">
            <v:textbox>
              <w:txbxContent>
                <w:p w:rsidR="008F6BC9" w:rsidRDefault="008F6BC9">
                  <w:r>
                    <w:t>£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 xml:space="preserve">Or, I wish to pay </w:t>
      </w:r>
      <w:r w:rsidRPr="001B1E02">
        <w:rPr>
          <w:b/>
          <w:sz w:val="24"/>
          <w:szCs w:val="24"/>
        </w:rPr>
        <w:t>by cheque</w:t>
      </w:r>
      <w:r>
        <w:rPr>
          <w:sz w:val="24"/>
          <w:szCs w:val="24"/>
        </w:rPr>
        <w:t xml:space="preserve"> and enclose a cheque for                                  </w:t>
      </w:r>
    </w:p>
    <w:p w:rsidR="008F6BC9" w:rsidRPr="00B22FAD" w:rsidRDefault="008F6BC9" w:rsidP="00B22FAD">
      <w:pPr>
        <w:rPr>
          <w:sz w:val="24"/>
          <w:szCs w:val="24"/>
        </w:rPr>
      </w:pPr>
      <w:r>
        <w:rPr>
          <w:noProof/>
          <w:lang w:eastAsia="en-GB"/>
        </w:rPr>
        <w:pict>
          <v:shape id="Text Box 23" o:spid="_x0000_s1044" type="#_x0000_t202" style="position:absolute;margin-left:-32.3pt;margin-top:160.15pt;width:297.75pt;height:21.7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" strokeweight=".5pt">
            <v:textbox>
              <w:txbxContent>
                <w:p w:rsidR="008F6BC9" w:rsidRDefault="008F6BC9">
                  <w:r>
                    <w:t>Signature: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4" o:spid="_x0000_s1045" type="#_x0000_t202" style="position:absolute;margin-left:279.75pt;margin-top:160.15pt;width:212.25pt;height:21.7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" strokeweight=".5pt">
            <v:textbox>
              <w:txbxContent>
                <w:p w:rsidR="008F6BC9" w:rsidRDefault="008F6BC9">
                  <w:r>
                    <w:t xml:space="preserve"> Date: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2" o:spid="_x0000_s1046" type="#_x0000_t202" style="position:absolute;margin-left:-33pt;margin-top:109.1pt;width:528.75pt;height:45.75pt;flip:y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" strokeweight=".5pt">
            <v:textbox>
              <w:txbxContent>
                <w:p w:rsidR="008F6BC9" w:rsidRDefault="008F6BC9"/>
                <w:p w:rsidR="008F6BC9" w:rsidRDefault="008F6BC9"/>
                <w:p w:rsidR="008F6BC9" w:rsidRDefault="008F6BC9"/>
              </w:txbxContent>
            </v:textbox>
          </v:shape>
        </w:pict>
      </w:r>
      <w:r>
        <w:rPr>
          <w:noProof/>
          <w:lang w:eastAsia="en-GB"/>
        </w:rPr>
        <w:pict>
          <v:shape id="Text Box 19" o:spid="_x0000_s1047" type="#_x0000_t202" style="position:absolute;margin-left:-42.75pt;margin-top:22.9pt;width:548.25pt;height:16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" strokeweight=".5pt">
            <v:textbox>
              <w:txbxContent>
                <w:p w:rsidR="008F6BC9" w:rsidRDefault="008F6BC9" w:rsidP="00204D0B">
                  <w:pPr>
                    <w:rPr>
                      <w:b/>
                    </w:rPr>
                  </w:pPr>
                  <w:r w:rsidRPr="00204D0B">
                    <w:rPr>
                      <w:b/>
                    </w:rPr>
                    <w:t xml:space="preserve">For taxpayers: Gift Aid Declaration. This declaration confirms my wish to make donations to the </w:t>
                  </w:r>
                  <w:smartTag w:uri="urn:schemas-microsoft-com:office:smarttags" w:element="City">
                    <w:r w:rsidRPr="00204D0B">
                      <w:rPr>
                        <w:b/>
                      </w:rPr>
                      <w:t>Edinburgh</w:t>
                    </w:r>
                  </w:smartTag>
                  <w:r w:rsidRPr="00204D0B">
                    <w:rPr>
                      <w:b/>
                    </w:rPr>
                    <w:t xml:space="preserve"> Peace and Justice Centre (SCO 26864) under the Gift Aid Scheme. It applies to all</w:t>
                  </w:r>
                  <w:r>
                    <w:rPr>
                      <w:b/>
                    </w:rPr>
                    <w:t xml:space="preserve"> donations made by me</w:t>
                  </w:r>
                  <w:r w:rsidRPr="00204D0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in the past four years and today </w:t>
                  </w:r>
                  <w:r w:rsidRPr="00204D0B">
                    <w:rPr>
                      <w:b/>
                    </w:rPr>
                    <w:t>forward</w:t>
                  </w:r>
                  <w:r>
                    <w:rPr>
                      <w:b/>
                    </w:rPr>
                    <w:t xml:space="preserve"> or </w:t>
                  </w:r>
                  <w:r w:rsidRPr="00204D0B">
                    <w:rPr>
                      <w:b/>
                    </w:rPr>
                    <w:t>until cancelled by me. I note that I must pay an amount of income tax and/or Capital Gains Tax at least equal to the amount the charity will reclaim for each tax year and that I will notify the charity if this ceases to be the case.</w:t>
                  </w:r>
                  <w:r>
                    <w:rPr>
                      <w:b/>
                    </w:rPr>
                    <w:t xml:space="preserve"> Name and address:</w:t>
                  </w:r>
                </w:p>
                <w:p w:rsidR="008F6BC9" w:rsidRDefault="008F6BC9" w:rsidP="00204D0B">
                  <w:pPr>
                    <w:rPr>
                      <w:b/>
                    </w:rPr>
                  </w:pPr>
                </w:p>
                <w:p w:rsidR="008F6BC9" w:rsidRPr="00204D0B" w:rsidRDefault="008F6BC9" w:rsidP="00204D0B">
                  <w:pPr>
                    <w:rPr>
                      <w:b/>
                    </w:rPr>
                  </w:pPr>
                </w:p>
                <w:p w:rsidR="008F6BC9" w:rsidRPr="001B1E02" w:rsidRDefault="008F6BC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</w:t>
                  </w:r>
                  <w:bookmarkStart w:id="0" w:name="_GoBack"/>
                  <w:bookmarkEnd w:id="0"/>
                  <w:r>
                    <w:rPr>
                      <w:b/>
                    </w:rPr>
                    <w:t xml:space="preserve">                   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0" o:spid="_x0000_s1048" type="#_x0000_t202" style="position:absolute;margin-left:9pt;margin-top:22.85pt;width:492pt;height:31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" strokeweight=".5pt">
            <v:textbox>
              <w:txbxContent>
                <w:p w:rsidR="008F6BC9" w:rsidRDefault="008F6BC9"/>
              </w:txbxContent>
            </v:textbox>
          </v:shape>
        </w:pict>
      </w:r>
    </w:p>
    <w:sectPr w:rsidR="008F6BC9" w:rsidRPr="00B22FAD" w:rsidSect="00FF2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D54"/>
    <w:rsid w:val="000808F0"/>
    <w:rsid w:val="0013555B"/>
    <w:rsid w:val="0015464F"/>
    <w:rsid w:val="00170DF4"/>
    <w:rsid w:val="001B1E02"/>
    <w:rsid w:val="00204D0B"/>
    <w:rsid w:val="0030185F"/>
    <w:rsid w:val="004E7D54"/>
    <w:rsid w:val="004F48BB"/>
    <w:rsid w:val="00622337"/>
    <w:rsid w:val="006A26B5"/>
    <w:rsid w:val="00761158"/>
    <w:rsid w:val="00816FCE"/>
    <w:rsid w:val="008F6BC9"/>
    <w:rsid w:val="00975E0B"/>
    <w:rsid w:val="00B22FAD"/>
    <w:rsid w:val="00B36E5C"/>
    <w:rsid w:val="00E07F33"/>
    <w:rsid w:val="00E84C58"/>
    <w:rsid w:val="00FB3D25"/>
    <w:rsid w:val="00FC6F21"/>
    <w:rsid w:val="00FF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55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5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peaceandjusti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1</Pages>
  <Words>114</Words>
  <Characters>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Edinburgh Peace and Justice Centre relies on members’ contributions</dc:title>
  <dc:subject/>
  <dc:creator>Rebecca</dc:creator>
  <cp:keywords/>
  <dc:description/>
  <cp:lastModifiedBy>Brian Larkin</cp:lastModifiedBy>
  <cp:revision>4</cp:revision>
  <cp:lastPrinted>2016-09-27T14:49:00Z</cp:lastPrinted>
  <dcterms:created xsi:type="dcterms:W3CDTF">2016-09-27T13:09:00Z</dcterms:created>
  <dcterms:modified xsi:type="dcterms:W3CDTF">2016-09-27T15:14:00Z</dcterms:modified>
</cp:coreProperties>
</file>